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8A" w:rsidRDefault="008C56CB" w:rsidP="00826440">
      <w:pPr>
        <w:ind w:right="742"/>
        <w:rPr>
          <w:b/>
          <w:bCs/>
          <w:sz w:val="36"/>
          <w:szCs w:val="36"/>
        </w:rPr>
      </w:pPr>
      <w:r w:rsidRPr="008C56CB">
        <w:rPr>
          <w:b/>
          <w:bCs/>
          <w:sz w:val="36"/>
          <w:szCs w:val="36"/>
        </w:rPr>
        <w:t xml:space="preserve">                     </w:t>
      </w:r>
      <w:r w:rsidR="00E42E8A">
        <w:rPr>
          <w:b/>
          <w:bCs/>
          <w:sz w:val="36"/>
          <w:szCs w:val="36"/>
        </w:rPr>
        <w:t xml:space="preserve">                  </w:t>
      </w:r>
      <w:r w:rsidRPr="008C56CB">
        <w:rPr>
          <w:b/>
          <w:bCs/>
          <w:sz w:val="36"/>
          <w:szCs w:val="36"/>
        </w:rPr>
        <w:t>AUMÔNERIE</w:t>
      </w:r>
      <w:r>
        <w:rPr>
          <w:b/>
          <w:bCs/>
          <w:sz w:val="36"/>
          <w:szCs w:val="36"/>
        </w:rPr>
        <w:t xml:space="preserve"> </w:t>
      </w:r>
      <w:r w:rsidR="00E42E8A">
        <w:rPr>
          <w:b/>
          <w:bCs/>
          <w:sz w:val="36"/>
          <w:szCs w:val="36"/>
        </w:rPr>
        <w:t>6è 5è 4è 3è</w:t>
      </w:r>
    </w:p>
    <w:p w:rsidR="00E42E8A" w:rsidRPr="008C56CB" w:rsidRDefault="008C56CB" w:rsidP="00826440">
      <w:pPr>
        <w:ind w:right="7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D4492F" w:rsidRDefault="00826440" w:rsidP="00826440">
      <w:pPr>
        <w:ind w:right="7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8C56CB">
        <w:rPr>
          <w:b/>
          <w:bCs/>
          <w:sz w:val="28"/>
          <w:szCs w:val="28"/>
        </w:rPr>
        <w:t xml:space="preserve">                </w:t>
      </w:r>
      <w:r w:rsidRPr="00D71411">
        <w:rPr>
          <w:b/>
          <w:bCs/>
          <w:sz w:val="28"/>
          <w:szCs w:val="28"/>
          <w:u w:val="single"/>
        </w:rPr>
        <w:t xml:space="preserve"> BULL</w:t>
      </w:r>
      <w:r w:rsidR="000847C1">
        <w:rPr>
          <w:b/>
          <w:bCs/>
          <w:sz w:val="28"/>
          <w:szCs w:val="28"/>
          <w:u w:val="single"/>
        </w:rPr>
        <w:t xml:space="preserve">ETIN </w:t>
      </w:r>
      <w:proofErr w:type="gramStart"/>
      <w:r w:rsidR="000847C1">
        <w:rPr>
          <w:b/>
          <w:bCs/>
          <w:sz w:val="28"/>
          <w:szCs w:val="28"/>
          <w:u w:val="single"/>
        </w:rPr>
        <w:t xml:space="preserve">D’ </w:t>
      </w:r>
      <w:r w:rsidR="008C56CB">
        <w:rPr>
          <w:b/>
          <w:bCs/>
          <w:sz w:val="28"/>
          <w:szCs w:val="28"/>
          <w:u w:val="single"/>
        </w:rPr>
        <w:t>INSCRIPTION</w:t>
      </w:r>
      <w:proofErr w:type="gramEnd"/>
      <w:r w:rsidR="008C56CB">
        <w:rPr>
          <w:b/>
          <w:bCs/>
          <w:sz w:val="28"/>
          <w:szCs w:val="28"/>
          <w:u w:val="single"/>
        </w:rPr>
        <w:t xml:space="preserve"> 20</w:t>
      </w:r>
      <w:r w:rsidR="003438BC">
        <w:rPr>
          <w:b/>
          <w:bCs/>
          <w:sz w:val="28"/>
          <w:szCs w:val="28"/>
          <w:u w:val="single"/>
        </w:rPr>
        <w:t>2</w:t>
      </w:r>
      <w:r w:rsidR="00097F10">
        <w:rPr>
          <w:b/>
          <w:bCs/>
          <w:sz w:val="28"/>
          <w:szCs w:val="28"/>
          <w:u w:val="single"/>
        </w:rPr>
        <w:t>3</w:t>
      </w:r>
      <w:r w:rsidR="008C56CB">
        <w:rPr>
          <w:b/>
          <w:bCs/>
          <w:sz w:val="28"/>
          <w:szCs w:val="28"/>
          <w:u w:val="single"/>
        </w:rPr>
        <w:t>/202</w:t>
      </w:r>
      <w:r w:rsidR="00097F10">
        <w:rPr>
          <w:b/>
          <w:bCs/>
          <w:sz w:val="28"/>
          <w:szCs w:val="28"/>
          <w:u w:val="single"/>
        </w:rPr>
        <w:t>4</w:t>
      </w:r>
    </w:p>
    <w:p w:rsidR="00E42E8A" w:rsidRDefault="00E42E8A" w:rsidP="00E42E8A">
      <w:pPr>
        <w:ind w:left="708" w:right="742" w:firstLine="708"/>
        <w:rPr>
          <w:bCs/>
          <w:sz w:val="28"/>
          <w:szCs w:val="28"/>
        </w:rPr>
      </w:pPr>
      <w:r w:rsidRPr="00E42E8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A retourner à </w:t>
      </w:r>
      <w:hyperlink r:id="rId7" w:history="1">
        <w:r w:rsidR="0047752F" w:rsidRPr="0014615B">
          <w:rPr>
            <w:rStyle w:val="Lienhypertexte"/>
            <w:bCs/>
            <w:sz w:val="28"/>
            <w:szCs w:val="28"/>
          </w:rPr>
          <w:t>aumonerie.saintaugustin75008@gmail.com</w:t>
        </w:r>
      </w:hyperlink>
    </w:p>
    <w:p w:rsidR="00E42E8A" w:rsidRPr="00E42E8A" w:rsidRDefault="00E42E8A" w:rsidP="00E42E8A">
      <w:pPr>
        <w:ind w:left="708" w:right="742" w:firstLine="708"/>
        <w:rPr>
          <w:bCs/>
          <w:color w:val="0066FF"/>
          <w:sz w:val="28"/>
          <w:szCs w:val="28"/>
        </w:rPr>
      </w:pPr>
    </w:p>
    <w:p w:rsidR="00EA0823" w:rsidRDefault="00EA0823" w:rsidP="00D94DE1">
      <w:pPr>
        <w:ind w:right="742"/>
        <w:rPr>
          <w:b/>
          <w:bCs/>
          <w:color w:val="0066FF"/>
        </w:rPr>
      </w:pPr>
    </w:p>
    <w:p w:rsidR="00EA0823" w:rsidRDefault="00EA0823" w:rsidP="003C57F1">
      <w:pPr>
        <w:ind w:left="426" w:firstLine="708"/>
      </w:pPr>
      <w:r w:rsidRPr="003C57F1">
        <w:rPr>
          <w:b/>
        </w:rPr>
        <w:t>Monsieur et/ou Madame</w:t>
      </w:r>
      <w:r w:rsidRPr="000123D6">
        <w:t>……………………………………………….</w:t>
      </w:r>
    </w:p>
    <w:p w:rsidR="00826440" w:rsidRPr="000123D6" w:rsidRDefault="00826440" w:rsidP="003C57F1">
      <w:pPr>
        <w:ind w:left="1134"/>
      </w:pPr>
    </w:p>
    <w:p w:rsidR="006C0126" w:rsidRDefault="00EA0823" w:rsidP="003C57F1">
      <w:pPr>
        <w:ind w:left="1134"/>
      </w:pPr>
      <w:r w:rsidRPr="000123D6">
        <w:t>Inscrivent à l’Aumônerie de Saint-Augustin</w:t>
      </w:r>
    </w:p>
    <w:p w:rsidR="006C0126" w:rsidRDefault="00EA0823" w:rsidP="003C57F1">
      <w:pPr>
        <w:ind w:left="1134"/>
      </w:pPr>
      <w:r w:rsidRPr="000123D6">
        <w:t xml:space="preserve"> </w:t>
      </w:r>
    </w:p>
    <w:p w:rsidR="00EA0823" w:rsidRPr="000123D6" w:rsidRDefault="006C0126" w:rsidP="003C57F1">
      <w:pPr>
        <w:ind w:left="1134"/>
      </w:pPr>
      <w:r>
        <w:t>Prénom</w:t>
      </w:r>
      <w:r w:rsidR="00D94DE1">
        <w:t>…………………</w:t>
      </w:r>
      <w:r w:rsidR="00FE3734">
        <w:t>classe ………</w:t>
      </w:r>
      <w:r w:rsidR="00E75CC6">
        <w:t>Collège</w:t>
      </w:r>
      <w:r w:rsidR="00FE3734">
        <w:t>……………………Tel</w:t>
      </w:r>
      <w:r w:rsidR="00D94DE1">
        <w:t xml:space="preserve"> Enfant</w:t>
      </w:r>
      <w:r w:rsidR="00FE3734">
        <w:t>…………………….</w:t>
      </w:r>
    </w:p>
    <w:p w:rsidR="006C0126" w:rsidRDefault="00D94DE1" w:rsidP="003C57F1">
      <w:pPr>
        <w:ind w:left="1134"/>
      </w:pPr>
      <w:r>
        <w:t>Prénom…………………</w:t>
      </w:r>
      <w:r w:rsidR="00FE3734">
        <w:t>classe……….</w:t>
      </w:r>
      <w:r w:rsidR="00E75CC6">
        <w:t>Collège</w:t>
      </w:r>
      <w:r w:rsidR="00FE3734">
        <w:t>……………………Tel</w:t>
      </w:r>
      <w:r>
        <w:t xml:space="preserve"> Enfant</w:t>
      </w:r>
      <w:r w:rsidR="00FE3734">
        <w:t>…………………….</w:t>
      </w:r>
      <w:r w:rsidR="00EA0823">
        <w:t xml:space="preserve">   </w:t>
      </w:r>
    </w:p>
    <w:p w:rsidR="00EA0823" w:rsidRDefault="00EA0823" w:rsidP="003C57F1">
      <w:pPr>
        <w:ind w:left="1134"/>
      </w:pPr>
      <w:r>
        <w:t xml:space="preserve">                   </w:t>
      </w:r>
      <w:r w:rsidR="003C57F1">
        <w:t xml:space="preserve">                                               </w:t>
      </w:r>
      <w:r>
        <w:t xml:space="preserve"> </w:t>
      </w:r>
    </w:p>
    <w:p w:rsidR="003438BC" w:rsidRDefault="003438BC" w:rsidP="003C57F1">
      <w:pPr>
        <w:ind w:left="1134"/>
      </w:pPr>
    </w:p>
    <w:p w:rsidR="005F5221" w:rsidRDefault="005F5221" w:rsidP="003C57F1">
      <w:pPr>
        <w:ind w:left="1134"/>
      </w:pPr>
      <w:r w:rsidRPr="003C57F1">
        <w:rPr>
          <w:b/>
        </w:rPr>
        <w:t>Catéchisme</w:t>
      </w:r>
      <w:r>
        <w:t xml:space="preserve"> </w:t>
      </w:r>
      <w:r w:rsidR="003A038F">
        <w:t xml:space="preserve">primaire </w:t>
      </w:r>
      <w:r>
        <w:t>suivi à : (indiquer le nom de la paroisse</w:t>
      </w:r>
      <w:r w:rsidR="00D94DE1">
        <w:t xml:space="preserve"> et le nombre d’années</w:t>
      </w:r>
      <w:r w:rsidR="003A038F">
        <w:t>)</w:t>
      </w:r>
      <w:r>
        <w:t xml:space="preserve"> ………………………………………</w:t>
      </w:r>
      <w:r w:rsidR="000847C1">
        <w:t>………………………………………………..</w:t>
      </w:r>
    </w:p>
    <w:p w:rsidR="005F5221" w:rsidRDefault="005F5221" w:rsidP="003C57F1">
      <w:pPr>
        <w:ind w:left="1134"/>
      </w:pPr>
    </w:p>
    <w:p w:rsidR="003438BC" w:rsidRDefault="00D71411" w:rsidP="00D94DE1">
      <w:pPr>
        <w:ind w:left="1134"/>
      </w:pPr>
      <w:r>
        <w:t xml:space="preserve">Date et lieu du Baptême </w:t>
      </w:r>
      <w:r w:rsidR="003438BC">
        <w:t xml:space="preserve">(fournir un </w:t>
      </w:r>
      <w:r w:rsidR="003438BC" w:rsidRPr="003C57F1">
        <w:rPr>
          <w:b/>
        </w:rPr>
        <w:t>certificat</w:t>
      </w:r>
      <w:r w:rsidR="003438BC">
        <w:t xml:space="preserve">) </w:t>
      </w:r>
      <w:r w:rsidR="003C57F1">
        <w:t>………………………………………</w:t>
      </w:r>
    </w:p>
    <w:p w:rsidR="00D71411" w:rsidRDefault="00D71411" w:rsidP="003C57F1">
      <w:pPr>
        <w:ind w:left="1134"/>
      </w:pPr>
      <w:r>
        <w:t>Date et lieu de la 1</w:t>
      </w:r>
      <w:r w:rsidRPr="00D71411">
        <w:rPr>
          <w:vertAlign w:val="superscript"/>
        </w:rPr>
        <w:t>ère</w:t>
      </w:r>
      <w:r>
        <w:t xml:space="preserve"> Communion ……………………………………</w:t>
      </w:r>
      <w:r w:rsidR="003C57F1">
        <w:t>……………….</w:t>
      </w:r>
    </w:p>
    <w:p w:rsidR="00D94DE1" w:rsidRDefault="00D94DE1" w:rsidP="003C57F1">
      <w:pPr>
        <w:ind w:left="1134"/>
      </w:pPr>
      <w:r>
        <w:t>Date et lieu de la Confirmation ………………………………………………….</w:t>
      </w:r>
    </w:p>
    <w:p w:rsidR="00671090" w:rsidRDefault="00671090" w:rsidP="00671090">
      <w:pPr>
        <w:pStyle w:val="Paragraphedeliste"/>
        <w:ind w:left="1134"/>
      </w:pPr>
    </w:p>
    <w:p w:rsidR="00671090" w:rsidRDefault="00671090" w:rsidP="00671090">
      <w:pPr>
        <w:ind w:left="1134"/>
      </w:pPr>
      <w:r>
        <w:t>Date et Lieu de la Profession de Foi ………………………………………</w:t>
      </w:r>
    </w:p>
    <w:p w:rsidR="00671090" w:rsidRDefault="00671090" w:rsidP="003C57F1">
      <w:pPr>
        <w:ind w:left="1134"/>
      </w:pPr>
    </w:p>
    <w:p w:rsidR="003438BC" w:rsidRDefault="003438BC" w:rsidP="003C57F1">
      <w:pPr>
        <w:ind w:left="1134"/>
      </w:pPr>
    </w:p>
    <w:p w:rsidR="00326CFF" w:rsidRDefault="00326CFF" w:rsidP="003C57F1">
      <w:pPr>
        <w:ind w:left="1134"/>
      </w:pPr>
      <w:r>
        <w:t xml:space="preserve">Si </w:t>
      </w:r>
      <w:r w:rsidR="00415CFC">
        <w:t xml:space="preserve">votre enfant n’a pas encore reçu ces sacrements, souhaitez-vous </w:t>
      </w:r>
      <w:r w:rsidR="00E75CC6">
        <w:t xml:space="preserve">qu’il </w:t>
      </w:r>
      <w:r w:rsidR="003A038F">
        <w:t>s’y prépare :</w:t>
      </w:r>
    </w:p>
    <w:p w:rsidR="003438BC" w:rsidRDefault="003438BC" w:rsidP="003C57F1">
      <w:pPr>
        <w:pStyle w:val="Paragraphedeliste"/>
        <w:numPr>
          <w:ilvl w:val="0"/>
          <w:numId w:val="1"/>
        </w:numPr>
        <w:ind w:left="1134" w:firstLine="0"/>
      </w:pPr>
      <w:r>
        <w:t xml:space="preserve">Baptême </w:t>
      </w:r>
      <w:r>
        <w:tab/>
        <w:t xml:space="preserve">     </w:t>
      </w:r>
      <w:r w:rsidR="00415CFC">
        <w:tab/>
      </w:r>
      <w:r>
        <w:t xml:space="preserve">□ </w:t>
      </w:r>
    </w:p>
    <w:p w:rsidR="003438BC" w:rsidRDefault="003438BC" w:rsidP="003C57F1">
      <w:pPr>
        <w:pStyle w:val="Paragraphedeliste"/>
        <w:numPr>
          <w:ilvl w:val="0"/>
          <w:numId w:val="1"/>
        </w:numPr>
        <w:ind w:left="1134" w:firstLine="0"/>
      </w:pPr>
      <w:r>
        <w:t>1</w:t>
      </w:r>
      <w:r w:rsidRPr="00326CFF">
        <w:rPr>
          <w:vertAlign w:val="superscript"/>
        </w:rPr>
        <w:t>ère</w:t>
      </w:r>
      <w:r>
        <w:t xml:space="preserve"> Communion </w:t>
      </w:r>
      <w:r w:rsidR="00415CFC">
        <w:t xml:space="preserve">       </w:t>
      </w:r>
      <w:r>
        <w:t xml:space="preserve"> □</w:t>
      </w:r>
      <w:r w:rsidR="00326CFF">
        <w:t xml:space="preserve"> </w:t>
      </w:r>
    </w:p>
    <w:p w:rsidR="00D94DE1" w:rsidRDefault="00D94DE1" w:rsidP="003C57F1">
      <w:pPr>
        <w:pStyle w:val="Paragraphedeliste"/>
        <w:numPr>
          <w:ilvl w:val="0"/>
          <w:numId w:val="1"/>
        </w:numPr>
        <w:ind w:left="1134" w:firstLine="0"/>
      </w:pPr>
      <w:r>
        <w:t>Confirmation</w:t>
      </w:r>
      <w:r>
        <w:tab/>
      </w:r>
      <w:r>
        <w:tab/>
        <w:t>□</w:t>
      </w:r>
    </w:p>
    <w:p w:rsidR="00EA0823" w:rsidRPr="000123D6" w:rsidRDefault="00EA0823" w:rsidP="003C57F1">
      <w:pPr>
        <w:ind w:left="1134"/>
      </w:pPr>
    </w:p>
    <w:p w:rsidR="00EA0823" w:rsidRPr="003C57F1" w:rsidRDefault="00EA0823" w:rsidP="003C57F1">
      <w:pPr>
        <w:ind w:left="1134"/>
        <w:rPr>
          <w:b/>
        </w:rPr>
      </w:pPr>
      <w:r w:rsidRPr="003C57F1">
        <w:rPr>
          <w:b/>
        </w:rPr>
        <w:t xml:space="preserve">Adresse postale </w:t>
      </w:r>
    </w:p>
    <w:p w:rsidR="00EA0823" w:rsidRDefault="00EA0823" w:rsidP="003C57F1">
      <w:pPr>
        <w:ind w:left="1134"/>
      </w:pPr>
      <w:r w:rsidRPr="000123D6">
        <w:t>…………………………………………………………………………….</w:t>
      </w:r>
    </w:p>
    <w:p w:rsidR="008240F2" w:rsidRDefault="008240F2" w:rsidP="003C57F1">
      <w:pPr>
        <w:ind w:left="1134"/>
      </w:pPr>
    </w:p>
    <w:p w:rsidR="008240F2" w:rsidRDefault="008240F2" w:rsidP="003C57F1">
      <w:pPr>
        <w:ind w:left="1134"/>
      </w:pPr>
      <w:r>
        <w:t>……………………………………………………………………………..</w:t>
      </w:r>
    </w:p>
    <w:p w:rsidR="00077D8D" w:rsidRPr="000123D6" w:rsidRDefault="00077D8D" w:rsidP="003C57F1">
      <w:pPr>
        <w:ind w:left="1134"/>
      </w:pPr>
    </w:p>
    <w:p w:rsidR="00EA0823" w:rsidRDefault="00EA0823" w:rsidP="003C57F1">
      <w:pPr>
        <w:ind w:left="1134"/>
      </w:pPr>
      <w:r w:rsidRPr="003C57F1">
        <w:rPr>
          <w:b/>
        </w:rPr>
        <w:t xml:space="preserve">Téléphone </w:t>
      </w:r>
      <w:r w:rsidR="003A038F">
        <w:rPr>
          <w:b/>
        </w:rPr>
        <w:t xml:space="preserve">    </w:t>
      </w:r>
      <w:r w:rsidRPr="000123D6">
        <w:t>père………………………………mère……………………</w:t>
      </w:r>
      <w:r w:rsidR="008C56CB">
        <w:t>…………</w:t>
      </w:r>
    </w:p>
    <w:p w:rsidR="00077D8D" w:rsidRPr="000123D6" w:rsidRDefault="00077D8D" w:rsidP="003C57F1">
      <w:pPr>
        <w:ind w:left="1134"/>
      </w:pPr>
    </w:p>
    <w:p w:rsidR="00EA0823" w:rsidRPr="000123D6" w:rsidRDefault="00EA0823" w:rsidP="00567A32">
      <w:pPr>
        <w:ind w:left="1134"/>
      </w:pPr>
      <w:r w:rsidRPr="003C57F1">
        <w:rPr>
          <w:b/>
        </w:rPr>
        <w:t>Adresse Mail</w:t>
      </w:r>
      <w:r w:rsidR="000847C1">
        <w:t xml:space="preserve">  </w:t>
      </w:r>
    </w:p>
    <w:p w:rsidR="00EA0823" w:rsidRDefault="00097F10" w:rsidP="003C57F1">
      <w:pPr>
        <w:ind w:left="1134"/>
      </w:pPr>
      <w:r>
        <w:t>Père</w:t>
      </w:r>
      <w:r w:rsidR="00077D8D">
        <w:t xml:space="preserve">                     </w:t>
      </w:r>
      <w:r w:rsidR="00D94DE1">
        <w:t>……………………………………………………………… □</w:t>
      </w:r>
      <w:r w:rsidR="008240F2">
        <w:t xml:space="preserve">   </w:t>
      </w:r>
      <w:r>
        <w:t xml:space="preserve"> </w:t>
      </w:r>
    </w:p>
    <w:p w:rsidR="00D94DE1" w:rsidRDefault="00097F10" w:rsidP="003C57F1">
      <w:pPr>
        <w:ind w:left="1134"/>
      </w:pPr>
      <w:r>
        <w:t>Mère</w:t>
      </w:r>
      <w:r w:rsidR="000847C1">
        <w:tab/>
      </w:r>
      <w:r w:rsidR="008240F2">
        <w:tab/>
      </w:r>
      <w:r>
        <w:t>……….………………………………………………………</w:t>
      </w:r>
      <w:r w:rsidR="00D94DE1">
        <w:t>□</w:t>
      </w:r>
    </w:p>
    <w:p w:rsidR="00EA0823" w:rsidRDefault="00D94DE1" w:rsidP="00D94DE1">
      <w:pPr>
        <w:ind w:left="1134"/>
        <w:jc w:val="center"/>
        <w:rPr>
          <w:i/>
        </w:rPr>
      </w:pPr>
      <w:r w:rsidRPr="00D94DE1">
        <w:rPr>
          <w:i/>
        </w:rPr>
        <w:t>Merci de cocher la case si vous souhaitez recevoir les informations</w:t>
      </w:r>
    </w:p>
    <w:p w:rsidR="00D94DE1" w:rsidRPr="00D94DE1" w:rsidRDefault="00D94DE1" w:rsidP="00D94DE1">
      <w:pPr>
        <w:ind w:left="1134"/>
        <w:jc w:val="center"/>
        <w:rPr>
          <w:i/>
        </w:rPr>
      </w:pPr>
    </w:p>
    <w:p w:rsidR="00826440" w:rsidRDefault="00826440" w:rsidP="003C57F1">
      <w:pPr>
        <w:ind w:left="1134"/>
      </w:pPr>
      <w:r>
        <w:t>Autres renseignements utiles à porter à notre connaissance</w:t>
      </w:r>
      <w:r w:rsidR="003438BC">
        <w:t xml:space="preserve"> </w:t>
      </w:r>
      <w:r w:rsidR="005F5221">
        <w:t>(situation de famille,</w:t>
      </w:r>
      <w:r w:rsidR="00415CFC">
        <w:t xml:space="preserve"> problème de santé…) </w:t>
      </w:r>
      <w:r>
        <w:t>……………………………………………………………………………………………</w:t>
      </w:r>
    </w:p>
    <w:p w:rsidR="003C57F1" w:rsidRDefault="003C57F1" w:rsidP="003C57F1">
      <w:pPr>
        <w:ind w:left="1134"/>
      </w:pPr>
      <w:r>
        <w:t>…………………………………………………………………………………………….</w:t>
      </w:r>
    </w:p>
    <w:p w:rsidR="003C57F1" w:rsidRDefault="003C57F1" w:rsidP="003C57F1">
      <w:pPr>
        <w:ind w:left="426" w:firstLine="708"/>
        <w:rPr>
          <w:u w:val="single"/>
        </w:rPr>
      </w:pPr>
    </w:p>
    <w:p w:rsidR="00EA0823" w:rsidRPr="000123D6" w:rsidRDefault="00EA0823" w:rsidP="003C57F1">
      <w:pPr>
        <w:ind w:left="426" w:firstLine="708"/>
      </w:pPr>
      <w:r w:rsidRPr="00077D8D">
        <w:rPr>
          <w:u w:val="single"/>
        </w:rPr>
        <w:t>Cotisation annuelle par enfant</w:t>
      </w:r>
      <w:r w:rsidRPr="000123D6">
        <w:t xml:space="preserve"> : </w:t>
      </w:r>
      <w:r w:rsidR="003438BC" w:rsidRPr="003A038F">
        <w:rPr>
          <w:b/>
        </w:rPr>
        <w:t>7</w:t>
      </w:r>
      <w:r w:rsidRPr="003A038F">
        <w:rPr>
          <w:b/>
        </w:rPr>
        <w:t>0 euros</w:t>
      </w:r>
      <w:r w:rsidRPr="000123D6">
        <w:t xml:space="preserve"> (</w:t>
      </w:r>
      <w:r w:rsidRPr="003A038F">
        <w:rPr>
          <w:u w:val="single"/>
        </w:rPr>
        <w:t>chèque à l’ordre de « Marina de Saint-</w:t>
      </w:r>
      <w:r w:rsidRPr="000123D6">
        <w:t>Augustin »</w:t>
      </w:r>
    </w:p>
    <w:p w:rsidR="00EA0823" w:rsidRPr="00077D8D" w:rsidRDefault="00EA0823" w:rsidP="003C57F1">
      <w:pPr>
        <w:ind w:left="1134"/>
        <w:rPr>
          <w:i/>
        </w:rPr>
      </w:pPr>
      <w:proofErr w:type="gramStart"/>
      <w:r w:rsidRPr="000123D6">
        <w:t>ou</w:t>
      </w:r>
      <w:proofErr w:type="gramEnd"/>
      <w:r w:rsidRPr="000123D6">
        <w:t xml:space="preserve"> </w:t>
      </w:r>
      <w:r w:rsidRPr="000847C1">
        <w:rPr>
          <w:i/>
          <w:u w:val="single"/>
        </w:rPr>
        <w:t>espèces</w:t>
      </w:r>
      <w:r w:rsidRPr="00077D8D">
        <w:rPr>
          <w:i/>
        </w:rPr>
        <w:t xml:space="preserve"> à remettre </w:t>
      </w:r>
      <w:r w:rsidRPr="000847C1">
        <w:rPr>
          <w:i/>
          <w:u w:val="single"/>
        </w:rPr>
        <w:t>seulement à la</w:t>
      </w:r>
      <w:r w:rsidRPr="000847C1">
        <w:rPr>
          <w:u w:val="single"/>
        </w:rPr>
        <w:t xml:space="preserve"> </w:t>
      </w:r>
      <w:r w:rsidRPr="000847C1">
        <w:rPr>
          <w:i/>
          <w:u w:val="single"/>
        </w:rPr>
        <w:t>rentrée</w:t>
      </w:r>
      <w:r w:rsidRPr="00077D8D">
        <w:rPr>
          <w:i/>
        </w:rPr>
        <w:t xml:space="preserve"> à </w:t>
      </w:r>
      <w:r w:rsidR="00097F10">
        <w:rPr>
          <w:i/>
        </w:rPr>
        <w:t xml:space="preserve">Florent </w:t>
      </w:r>
      <w:proofErr w:type="spellStart"/>
      <w:r w:rsidR="00097F10">
        <w:rPr>
          <w:i/>
        </w:rPr>
        <w:t>Roemer</w:t>
      </w:r>
      <w:proofErr w:type="spellEnd"/>
      <w:r w:rsidRPr="00077D8D">
        <w:rPr>
          <w:i/>
        </w:rPr>
        <w:t>)</w:t>
      </w:r>
    </w:p>
    <w:p w:rsidR="00D4492F" w:rsidRPr="00077D8D" w:rsidRDefault="00D4492F" w:rsidP="003C57F1">
      <w:pPr>
        <w:ind w:left="851"/>
        <w:rPr>
          <w:rFonts w:ascii="Comic Sans MS" w:hAnsi="Comic Sans MS"/>
          <w:i/>
        </w:rPr>
      </w:pPr>
      <w:bookmarkStart w:id="0" w:name="_GoBack"/>
      <w:bookmarkEnd w:id="0"/>
    </w:p>
    <w:sectPr w:rsidR="00D4492F" w:rsidRPr="00077D8D" w:rsidSect="00EF5888">
      <w:headerReference w:type="default" r:id="rId8"/>
      <w:footerReference w:type="default" r:id="rId9"/>
      <w:pgSz w:w="11906" w:h="16838" w:code="9"/>
      <w:pgMar w:top="1702" w:right="566" w:bottom="0" w:left="198" w:header="851" w:footer="5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CB" w:rsidRDefault="003B1ECB" w:rsidP="009118F6">
      <w:r>
        <w:separator/>
      </w:r>
    </w:p>
  </w:endnote>
  <w:endnote w:type="continuationSeparator" w:id="0">
    <w:p w:rsidR="003B1ECB" w:rsidRDefault="003B1ECB" w:rsidP="009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F6" w:rsidRPr="00154D1C" w:rsidRDefault="009118F6" w:rsidP="009118F6">
    <w:pPr>
      <w:jc w:val="center"/>
      <w:rPr>
        <w:color w:val="0066FF"/>
        <w:sz w:val="22"/>
        <w:lang w:val="de-DE"/>
      </w:rPr>
    </w:pPr>
    <w:r w:rsidRPr="00154D1C">
      <w:rPr>
        <w:color w:val="0066FF"/>
        <w:sz w:val="22"/>
      </w:rPr>
      <w:t xml:space="preserve">8, avenue César Caire 75008 Paris. Tél : 01 45 22 </w:t>
    </w:r>
    <w:r w:rsidR="007B79C9" w:rsidRPr="00154D1C">
      <w:rPr>
        <w:color w:val="0066FF"/>
        <w:sz w:val="22"/>
      </w:rPr>
      <w:t>93</w:t>
    </w:r>
    <w:r w:rsidRPr="00154D1C">
      <w:rPr>
        <w:color w:val="0066FF"/>
        <w:sz w:val="22"/>
      </w:rPr>
      <w:t xml:space="preserve"> </w:t>
    </w:r>
    <w:r w:rsidR="00063964" w:rsidRPr="00154D1C">
      <w:rPr>
        <w:color w:val="0066FF"/>
        <w:sz w:val="22"/>
      </w:rPr>
      <w:t xml:space="preserve">33.    </w:t>
    </w:r>
    <w:r w:rsidRPr="00154D1C">
      <w:rPr>
        <w:color w:val="0066FF"/>
        <w:sz w:val="22"/>
      </w:rPr>
      <w:t xml:space="preserve"> </w:t>
    </w:r>
    <w:r w:rsidR="00063964" w:rsidRPr="00154D1C">
      <w:rPr>
        <w:color w:val="0066FF"/>
        <w:sz w:val="22"/>
        <w:lang w:val="de-DE"/>
      </w:rPr>
      <w:t>E-Mail:</w:t>
    </w:r>
    <w:r w:rsidR="007B79C9" w:rsidRPr="00154D1C">
      <w:rPr>
        <w:color w:val="0066FF"/>
        <w:sz w:val="22"/>
        <w:lang w:val="de-DE"/>
      </w:rPr>
      <w:t xml:space="preserve"> </w:t>
    </w:r>
    <w:hyperlink r:id="rId1" w:history="1">
      <w:r w:rsidR="0047752F">
        <w:rPr>
          <w:rStyle w:val="Lienhypertexte"/>
          <w:color w:val="0066FF"/>
        </w:rPr>
        <w:t>aumonerie.saintaugustin75008@gmail.com</w:t>
      </w:r>
    </w:hyperlink>
  </w:p>
  <w:p w:rsidR="009118F6" w:rsidRDefault="00063964" w:rsidP="009118F6">
    <w:pPr>
      <w:jc w:val="center"/>
    </w:pPr>
    <w:r w:rsidRPr="00025450">
      <w:rPr>
        <w:color w:val="0066FF"/>
        <w:sz w:val="22"/>
      </w:rPr>
      <w:t>Site</w:t>
    </w:r>
    <w:r w:rsidR="009118F6" w:rsidRPr="00025450">
      <w:rPr>
        <w:color w:val="0066FF"/>
        <w:sz w:val="22"/>
      </w:rPr>
      <w:t xml:space="preserve"> : </w:t>
    </w:r>
    <w:hyperlink r:id="rId2" w:history="1">
      <w:r w:rsidR="009118F6" w:rsidRPr="00025450">
        <w:rPr>
          <w:rStyle w:val="Lienhypertexte"/>
          <w:color w:val="0066FF"/>
          <w:sz w:val="22"/>
        </w:rPr>
        <w:t>www.saintaugustin.net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CB" w:rsidRDefault="003B1ECB" w:rsidP="009118F6">
      <w:r>
        <w:separator/>
      </w:r>
    </w:p>
  </w:footnote>
  <w:footnote w:type="continuationSeparator" w:id="0">
    <w:p w:rsidR="003B1ECB" w:rsidRDefault="003B1ECB" w:rsidP="009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F6" w:rsidRPr="009118F6" w:rsidRDefault="007B79C9" w:rsidP="009118F6">
    <w:pPr>
      <w:pStyle w:val="Titre"/>
      <w:rPr>
        <w:color w:val="0066FF"/>
      </w:rPr>
    </w:pPr>
    <w:r>
      <w:rPr>
        <w:color w:val="0066FF"/>
      </w:rPr>
      <w:t>MARINA DE</w:t>
    </w:r>
    <w:r w:rsidR="009118F6" w:rsidRPr="00025450">
      <w:rPr>
        <w:color w:val="0066FF"/>
      </w:rPr>
      <w:t xml:space="preserve"> SAINT-AUGUSTIN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1227"/>
    <w:multiLevelType w:val="hybridMultilevel"/>
    <w:tmpl w:val="A2CA90C2"/>
    <w:lvl w:ilvl="0" w:tplc="87986D8A">
      <w:numFmt w:val="bullet"/>
      <w:lvlText w:val="-"/>
      <w:lvlJc w:val="left"/>
      <w:pPr>
        <w:ind w:left="178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C9"/>
    <w:rsid w:val="00025450"/>
    <w:rsid w:val="00030755"/>
    <w:rsid w:val="00063964"/>
    <w:rsid w:val="00077D8D"/>
    <w:rsid w:val="000847C1"/>
    <w:rsid w:val="00097F10"/>
    <w:rsid w:val="00154D1C"/>
    <w:rsid w:val="0016629E"/>
    <w:rsid w:val="00205688"/>
    <w:rsid w:val="002C091E"/>
    <w:rsid w:val="00326CFF"/>
    <w:rsid w:val="003438BC"/>
    <w:rsid w:val="003A038F"/>
    <w:rsid w:val="003B1ECB"/>
    <w:rsid w:val="003C57F1"/>
    <w:rsid w:val="003E309C"/>
    <w:rsid w:val="003F6495"/>
    <w:rsid w:val="003F6F4A"/>
    <w:rsid w:val="00415CFC"/>
    <w:rsid w:val="0047752F"/>
    <w:rsid w:val="00485D42"/>
    <w:rsid w:val="004D7134"/>
    <w:rsid w:val="00513E96"/>
    <w:rsid w:val="005208C1"/>
    <w:rsid w:val="00567A32"/>
    <w:rsid w:val="005F5221"/>
    <w:rsid w:val="0061393F"/>
    <w:rsid w:val="00613F7F"/>
    <w:rsid w:val="00671090"/>
    <w:rsid w:val="006C0126"/>
    <w:rsid w:val="006C3958"/>
    <w:rsid w:val="006E6FCF"/>
    <w:rsid w:val="007410F5"/>
    <w:rsid w:val="00754BF8"/>
    <w:rsid w:val="00790B30"/>
    <w:rsid w:val="007B79C9"/>
    <w:rsid w:val="008240F2"/>
    <w:rsid w:val="00826440"/>
    <w:rsid w:val="008902C4"/>
    <w:rsid w:val="008C56CB"/>
    <w:rsid w:val="00904A1C"/>
    <w:rsid w:val="009118F6"/>
    <w:rsid w:val="00AA2B59"/>
    <w:rsid w:val="00B35A5A"/>
    <w:rsid w:val="00B6139B"/>
    <w:rsid w:val="00BB4C46"/>
    <w:rsid w:val="00BD3520"/>
    <w:rsid w:val="00C57681"/>
    <w:rsid w:val="00C63830"/>
    <w:rsid w:val="00C82E8E"/>
    <w:rsid w:val="00CE0676"/>
    <w:rsid w:val="00D4492F"/>
    <w:rsid w:val="00D52481"/>
    <w:rsid w:val="00D71411"/>
    <w:rsid w:val="00D82B95"/>
    <w:rsid w:val="00D94DE1"/>
    <w:rsid w:val="00DC03D1"/>
    <w:rsid w:val="00E42E8A"/>
    <w:rsid w:val="00E675ED"/>
    <w:rsid w:val="00E75CC6"/>
    <w:rsid w:val="00E96D72"/>
    <w:rsid w:val="00EA0823"/>
    <w:rsid w:val="00ED2CEC"/>
    <w:rsid w:val="00EF5888"/>
    <w:rsid w:val="00F91665"/>
    <w:rsid w:val="00FE3734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813116-7731-4EF0-8CD5-8D29329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9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82B95"/>
    <w:pPr>
      <w:jc w:val="center"/>
    </w:pPr>
    <w:rPr>
      <w:b/>
      <w:bCs/>
      <w:sz w:val="44"/>
    </w:rPr>
  </w:style>
  <w:style w:type="character" w:styleId="Lienhypertexte">
    <w:name w:val="Hyperlink"/>
    <w:basedOn w:val="Policepardfaut"/>
    <w:semiHidden/>
    <w:rsid w:val="00D82B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118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8F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18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8F6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9118F6"/>
    <w:rPr>
      <w:b/>
      <w:bCs/>
      <w:sz w:val="44"/>
      <w:szCs w:val="24"/>
    </w:rPr>
  </w:style>
  <w:style w:type="character" w:customStyle="1" w:styleId="Mention1">
    <w:name w:val="Mention1"/>
    <w:basedOn w:val="Policepardfaut"/>
    <w:uiPriority w:val="99"/>
    <w:semiHidden/>
    <w:unhideWhenUsed/>
    <w:rsid w:val="007B79C9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D4492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9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2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monerie.saintaugustin750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augustin.net" TargetMode="External"/><Relationship Id="rId1" Type="http://schemas.openxmlformats.org/officeDocument/2006/relationships/hyperlink" Target="mailto:marina.saintaugusti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SSD%23\Documents%20STAUGUSTIN\Documents\000\AUGUSTIN\secretariat\MAQUETTES%20COURRIERS\courrier%20PAROISSE%20SAINT%20august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PAROISSE SAINT augustin</Template>
  <TotalTime>271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SAINT-AUGUSTIN</vt:lpstr>
    </vt:vector>
  </TitlesOfParts>
  <Company/>
  <LinksUpToDate>false</LinksUpToDate>
  <CharactersWithSpaces>1668</CharactersWithSpaces>
  <SharedDoc>false</SharedDoc>
  <HLinks>
    <vt:vector size="12" baseType="variant"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http://www.saintaugustin.net/</vt:lpwstr>
      </vt:variant>
      <vt:variant>
        <vt:lpwstr/>
      </vt:variant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mailto:secretariat@saintaugustin.net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SAINT-AUGUSTIN</dc:title>
  <dc:creator>STAUGUSTIN</dc:creator>
  <cp:lastModifiedBy>Sophie Lelasseux</cp:lastModifiedBy>
  <cp:revision>21</cp:revision>
  <cp:lastPrinted>2023-05-26T08:28:00Z</cp:lastPrinted>
  <dcterms:created xsi:type="dcterms:W3CDTF">2021-06-21T13:13:00Z</dcterms:created>
  <dcterms:modified xsi:type="dcterms:W3CDTF">2023-06-22T07:59:00Z</dcterms:modified>
</cp:coreProperties>
</file>